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334250" cy="4000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595" w:type="dxa"/>
        <w:tblInd w:w="0" w:type="dxa"/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514"/>
        <w:gridCol w:w="510"/>
        <w:gridCol w:w="510"/>
        <w:gridCol w:w="510"/>
        <w:gridCol w:w="510"/>
        <w:gridCol w:w="497"/>
        <w:gridCol w:w="510"/>
        <w:gridCol w:w="497"/>
        <w:gridCol w:w="510"/>
        <w:gridCol w:w="510"/>
        <w:gridCol w:w="740"/>
        <w:gridCol w:w="502"/>
        <w:gridCol w:w="517"/>
        <w:gridCol w:w="510"/>
        <w:gridCol w:w="510"/>
        <w:gridCol w:w="497"/>
        <w:gridCol w:w="574"/>
        <w:gridCol w:w="551"/>
        <w:gridCol w:w="488"/>
        <w:gridCol w:w="551"/>
        <w:gridCol w:w="551"/>
      </w:tblGrid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Size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4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L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D1</w:t>
            </w:r>
          </w:p>
        </w:tc>
        <w:tc>
          <w:tcPr>
            <w:tcW w:w="4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Φ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K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E</w:t>
            </w:r>
          </w:p>
        </w:tc>
        <w:tc>
          <w:tcPr>
            <w:tcW w:w="7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N-M</w:t>
            </w: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Φ1</w:t>
            </w:r>
          </w:p>
        </w:tc>
        <w:tc>
          <w:tcPr>
            <w:tcW w:w="5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Φ2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G</w:t>
            </w:r>
          </w:p>
        </w:tc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F</w:t>
            </w:r>
          </w:p>
        </w:tc>
        <w:tc>
          <w:tcPr>
            <w:tcW w:w="4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f</w:t>
            </w:r>
          </w:p>
        </w:tc>
        <w:tc>
          <w:tcPr>
            <w:tcW w:w="5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□wxw</w:t>
            </w:r>
          </w:p>
        </w:tc>
        <w:tc>
          <w:tcPr>
            <w:tcW w:w="5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J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11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Weight(kg)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(mm)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inch</w:t>
            </w: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4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  <w:vertAlign w:val="baseline"/>
              </w:rPr>
            </w:pP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wafer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lug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4-M16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12.6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9*9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2.7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4-M16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12.6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9*9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3.5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8-M16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12.6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9*9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3.9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8-M16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15.8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11*11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5.3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213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8-M16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18.9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254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14*14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7.6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8-M20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18.9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14*14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8.4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8-M20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22.1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339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17*17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14.3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12-M20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28.5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303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406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22*22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20.7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337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302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12-M20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31.6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477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34.6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35.1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267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333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16-M20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31.6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429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34.6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49.6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16-M24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33.2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579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36.15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73.2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441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20-M24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627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40.95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94.8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492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20-M24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41.1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696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44.12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153.6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600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593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725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20-M27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50.7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821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─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54.65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225.6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EFEF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Arial" w:hAnsi="Arial" w:cs="Arial"/>
                <w:i w:val="0"/>
                <w:caps w:val="0"/>
                <w:color w:val="747474"/>
                <w:spacing w:val="2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747474"/>
                <w:spacing w:val="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324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340" w:right="1440" w:bottom="20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77822"/>
    <w:rsid w:val="018778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2018-06-20T07:05:00Z</dcterms:created>
  <dc:creator>Grace</dc:creator>
  <cp:lastModifiedBy>Grace</cp:lastModifiedBy>
  <dcterms:modified xsi:type="dcterms:W3CDTF">2018-06-20T07:08:15Z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